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54" w:rsidRPr="00E67B54" w:rsidRDefault="00E67B54" w:rsidP="00E67B54">
      <w:pPr>
        <w:overflowPunct w:val="0"/>
        <w:autoSpaceDE w:val="0"/>
        <w:autoSpaceDN w:val="0"/>
        <w:rPr>
          <w:color w:val="000000"/>
          <w:szCs w:val="21"/>
        </w:rPr>
      </w:pPr>
      <w:bookmarkStart w:id="0" w:name="_GoBack"/>
      <w:bookmarkEnd w:id="0"/>
      <w:r>
        <w:rPr>
          <w:rFonts w:hint="eastAsia"/>
          <w:color w:val="000000"/>
          <w:szCs w:val="21"/>
        </w:rPr>
        <w:t>様式第</w:t>
      </w:r>
      <w:r w:rsidR="00003BDD">
        <w:rPr>
          <w:color w:val="000000"/>
          <w:szCs w:val="21"/>
        </w:rPr>
        <w:t>24</w:t>
      </w:r>
      <w:r>
        <w:rPr>
          <w:rFonts w:hint="eastAsia"/>
          <w:color w:val="000000"/>
          <w:szCs w:val="21"/>
        </w:rPr>
        <w:t>号</w:t>
      </w:r>
      <w:r w:rsidR="00003BDD">
        <w:rPr>
          <w:rFonts w:hint="eastAsia"/>
          <w:color w:val="000000"/>
          <w:szCs w:val="21"/>
        </w:rPr>
        <w:t>の</w:t>
      </w:r>
      <w:r w:rsidR="00003BDD">
        <w:rPr>
          <w:color w:val="000000"/>
          <w:szCs w:val="21"/>
        </w:rPr>
        <w:t>3</w:t>
      </w:r>
      <w:r w:rsidR="00003BDD">
        <w:rPr>
          <w:rFonts w:hint="eastAsia"/>
          <w:color w:val="000000"/>
          <w:szCs w:val="21"/>
        </w:rPr>
        <w:t>（第</w:t>
      </w:r>
      <w:r w:rsidR="00003BDD">
        <w:rPr>
          <w:color w:val="000000"/>
          <w:szCs w:val="21"/>
        </w:rPr>
        <w:t>34</w:t>
      </w:r>
      <w:r w:rsidR="00003BDD">
        <w:rPr>
          <w:rFonts w:hint="eastAsia"/>
          <w:color w:val="000000"/>
          <w:szCs w:val="21"/>
        </w:rPr>
        <w:t>条の</w:t>
      </w:r>
      <w:r w:rsidR="00003BDD">
        <w:rPr>
          <w:color w:val="000000"/>
          <w:szCs w:val="21"/>
        </w:rPr>
        <w:t>3</w:t>
      </w:r>
      <w:r w:rsidR="00003BDD">
        <w:rPr>
          <w:rFonts w:hint="eastAsia"/>
          <w:color w:val="000000"/>
          <w:szCs w:val="21"/>
        </w:rPr>
        <w:t>関係）</w:t>
      </w:r>
    </w:p>
    <w:p w:rsidR="00630630" w:rsidRPr="003311BE" w:rsidRDefault="009F4456" w:rsidP="00BA4F2D">
      <w:pPr>
        <w:overflowPunct w:val="0"/>
        <w:autoSpaceDE w:val="0"/>
        <w:autoSpaceDN w:val="0"/>
        <w:jc w:val="center"/>
        <w:rPr>
          <w:color w:val="000000"/>
          <w:sz w:val="32"/>
          <w:szCs w:val="32"/>
        </w:rPr>
      </w:pPr>
      <w:r w:rsidRPr="003311BE">
        <w:rPr>
          <w:rFonts w:hint="eastAsia"/>
          <w:color w:val="000000"/>
          <w:sz w:val="32"/>
          <w:szCs w:val="32"/>
        </w:rPr>
        <w:t>火災予防上必要な業務に関する計画</w:t>
      </w:r>
      <w:r w:rsidR="00C040D2">
        <w:rPr>
          <w:rFonts w:hint="eastAsia"/>
          <w:color w:val="000000"/>
          <w:sz w:val="32"/>
          <w:szCs w:val="32"/>
        </w:rPr>
        <w:t>提出</w:t>
      </w:r>
      <w:r w:rsidR="00BA4F2D" w:rsidRPr="003311BE">
        <w:rPr>
          <w:rFonts w:hint="eastAsia"/>
          <w:color w:val="000000"/>
          <w:sz w:val="32"/>
          <w:szCs w:val="32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969"/>
        <w:gridCol w:w="1008"/>
        <w:gridCol w:w="1418"/>
        <w:gridCol w:w="2551"/>
      </w:tblGrid>
      <w:tr w:rsidR="00630630" w:rsidRPr="00665414" w:rsidTr="00305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Pr="00EC50F8" w:rsidRDefault="00EC50F8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  <w:sz w:val="4"/>
                <w:szCs w:val="4"/>
              </w:rPr>
            </w:pPr>
          </w:p>
          <w:p w:rsidR="00630630" w:rsidRPr="00665414" w:rsidRDefault="00630630" w:rsidP="003058F9">
            <w:pPr>
              <w:overflowPunct w:val="0"/>
              <w:autoSpaceDE w:val="0"/>
              <w:autoSpaceDN w:val="0"/>
              <w:ind w:left="57" w:right="227"/>
              <w:jc w:val="right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>年　　月　　日</w:t>
            </w:r>
          </w:p>
          <w:p w:rsidR="00EC50F8" w:rsidRDefault="00654E3E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　　</w:t>
            </w:r>
          </w:p>
          <w:p w:rsidR="00630630" w:rsidRPr="00665414" w:rsidRDefault="00003BDD" w:rsidP="00E67B54">
            <w:pPr>
              <w:wordWrap w:val="0"/>
              <w:overflowPunct w:val="0"/>
              <w:autoSpaceDE w:val="0"/>
              <w:autoSpaceDN w:val="0"/>
              <w:ind w:left="57" w:right="57" w:firstLineChars="100" w:firstLine="21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安芸高田市消防本部消防</w:t>
            </w:r>
            <w:r w:rsidR="00E67B54">
              <w:rPr>
                <w:rFonts w:hint="eastAsia"/>
                <w:color w:val="000000"/>
              </w:rPr>
              <w:t>長</w:t>
            </w:r>
            <w:r w:rsidR="003058F9">
              <w:rPr>
                <w:color w:val="000000"/>
              </w:rPr>
              <w:t xml:space="preserve"> </w:t>
            </w:r>
            <w:r w:rsidR="003058F9">
              <w:rPr>
                <w:rFonts w:hint="eastAsia"/>
                <w:color w:val="000000"/>
              </w:rPr>
              <w:t>様</w:t>
            </w:r>
          </w:p>
          <w:p w:rsidR="00630630" w:rsidRPr="00665414" w:rsidRDefault="00EC50F8" w:rsidP="00E52BEC">
            <w:pPr>
              <w:wordWrap w:val="0"/>
              <w:overflowPunct w:val="0"/>
              <w:autoSpaceDE w:val="0"/>
              <w:autoSpaceDN w:val="0"/>
              <w:spacing w:before="240"/>
              <w:ind w:right="953" w:firstLineChars="1891" w:firstLine="411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届出者</w:t>
            </w:r>
          </w:p>
          <w:p w:rsidR="003058F9" w:rsidRPr="003058F9" w:rsidRDefault="00E52BEC" w:rsidP="003058F9">
            <w:pPr>
              <w:overflowPunct w:val="0"/>
              <w:autoSpaceDE w:val="0"/>
              <w:autoSpaceDN w:val="0"/>
              <w:ind w:rightChars="50" w:right="109" w:firstLineChars="2000" w:firstLine="4351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住　所</w:t>
            </w:r>
            <w:r w:rsidR="003058F9" w:rsidRPr="003058F9">
              <w:rPr>
                <w:rFonts w:hint="eastAsia"/>
                <w:color w:val="000000"/>
                <w:u w:val="single"/>
              </w:rPr>
              <w:t xml:space="preserve">　　　　　　　　　　　　　　　　　　</w:t>
            </w:r>
          </w:p>
          <w:p w:rsidR="0062750E" w:rsidRPr="003058F9" w:rsidRDefault="00E52BEC" w:rsidP="003058F9">
            <w:pPr>
              <w:overflowPunct w:val="0"/>
              <w:autoSpaceDE w:val="0"/>
              <w:autoSpaceDN w:val="0"/>
              <w:ind w:rightChars="50" w:right="109" w:firstLineChars="2000" w:firstLine="4351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lang w:eastAsia="zh-TW"/>
              </w:rPr>
              <w:t>氏　名</w:t>
            </w:r>
            <w:r w:rsidR="00280A14" w:rsidRPr="003058F9">
              <w:rPr>
                <w:rFonts w:hint="eastAsia"/>
                <w:color w:val="000000"/>
                <w:u w:val="single"/>
              </w:rPr>
              <w:t xml:space="preserve">　</w:t>
            </w:r>
            <w:r w:rsidR="003058F9" w:rsidRPr="003058F9">
              <w:rPr>
                <w:rFonts w:hint="eastAsia"/>
                <w:color w:val="000000"/>
                <w:u w:val="single"/>
              </w:rPr>
              <w:t xml:space="preserve">　　</w:t>
            </w:r>
            <w:r w:rsidR="00280A14" w:rsidRPr="003058F9">
              <w:rPr>
                <w:rFonts w:hint="eastAsia"/>
                <w:color w:val="000000"/>
                <w:u w:val="single"/>
              </w:rPr>
              <w:t xml:space="preserve">　　　</w:t>
            </w:r>
            <w:r w:rsidR="00E67B54" w:rsidRPr="003058F9">
              <w:rPr>
                <w:rFonts w:hint="eastAsia"/>
                <w:color w:val="000000"/>
                <w:u w:val="single"/>
              </w:rPr>
              <w:t xml:space="preserve">　　　　　</w:t>
            </w:r>
            <w:r w:rsidR="00280A14" w:rsidRPr="003058F9">
              <w:rPr>
                <w:rFonts w:hint="eastAsia"/>
                <w:color w:val="000000"/>
                <w:u w:val="single"/>
              </w:rPr>
              <w:t xml:space="preserve">　　</w:t>
            </w:r>
            <w:r w:rsidR="003058F9">
              <w:rPr>
                <w:rFonts w:hint="eastAsia"/>
                <w:color w:val="000000"/>
                <w:u w:val="single"/>
              </w:rPr>
              <w:t xml:space="preserve">　　</w:t>
            </w:r>
            <w:r w:rsidR="00E67B54" w:rsidRPr="003058F9">
              <w:rPr>
                <w:rFonts w:hint="eastAsia"/>
                <w:color w:val="000000"/>
                <w:u w:val="single"/>
              </w:rPr>
              <w:t xml:space="preserve">　　　</w:t>
            </w:r>
          </w:p>
          <w:p w:rsidR="00E67B54" w:rsidRPr="00E96076" w:rsidRDefault="00E96076" w:rsidP="003058F9">
            <w:pPr>
              <w:overflowPunct w:val="0"/>
              <w:autoSpaceDE w:val="0"/>
              <w:autoSpaceDN w:val="0"/>
              <w:ind w:rightChars="50" w:right="109" w:firstLineChars="2000" w:firstLine="4351"/>
              <w:jc w:val="left"/>
              <w:rPr>
                <w:color w:val="000000"/>
              </w:rPr>
            </w:pPr>
            <w:r w:rsidRPr="00E96076">
              <w:rPr>
                <w:rFonts w:hint="eastAsia"/>
                <w:color w:val="000000"/>
              </w:rPr>
              <w:t>電　話</w:t>
            </w:r>
            <w:r w:rsidRPr="00E96076">
              <w:rPr>
                <w:rFonts w:hint="eastAsia"/>
                <w:color w:val="000000"/>
                <w:u w:val="single"/>
              </w:rPr>
              <w:t xml:space="preserve">　　　　　　　　　　　　　　　　　　</w:t>
            </w:r>
          </w:p>
          <w:p w:rsidR="0062750E" w:rsidRDefault="0062750E" w:rsidP="00E52BEC">
            <w:pPr>
              <w:overflowPunct w:val="0"/>
              <w:autoSpaceDE w:val="0"/>
              <w:autoSpaceDN w:val="0"/>
              <w:ind w:right="57" w:firstLineChars="1891" w:firstLine="4114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防火担当者</w:t>
            </w:r>
          </w:p>
          <w:p w:rsidR="003058F9" w:rsidRPr="003058F9" w:rsidRDefault="00E52BEC" w:rsidP="003058F9">
            <w:pPr>
              <w:overflowPunct w:val="0"/>
              <w:autoSpaceDE w:val="0"/>
              <w:autoSpaceDN w:val="0"/>
              <w:ind w:rightChars="50" w:right="109" w:firstLineChars="2000" w:firstLine="4351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住　所</w:t>
            </w:r>
            <w:r w:rsidR="003058F9" w:rsidRPr="003058F9">
              <w:rPr>
                <w:rFonts w:hint="eastAsia"/>
                <w:color w:val="000000"/>
                <w:u w:val="single"/>
              </w:rPr>
              <w:t xml:space="preserve">　　　　　　　　　　　　　　　　　　</w:t>
            </w:r>
          </w:p>
          <w:p w:rsidR="003058F9" w:rsidRDefault="0062750E" w:rsidP="003058F9">
            <w:pPr>
              <w:overflowPunct w:val="0"/>
              <w:autoSpaceDE w:val="0"/>
              <w:autoSpaceDN w:val="0"/>
              <w:ind w:rightChars="50" w:right="109" w:firstLineChars="2000" w:firstLine="4351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氏</w:t>
            </w:r>
            <w:r w:rsidR="00120E90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名</w:t>
            </w:r>
            <w:r w:rsidR="001C6C63" w:rsidRPr="003058F9">
              <w:rPr>
                <w:rFonts w:hint="eastAsia"/>
                <w:color w:val="000000"/>
                <w:u w:val="single"/>
              </w:rPr>
              <w:t xml:space="preserve">　　　　　　　　　</w:t>
            </w:r>
            <w:r w:rsidR="003058F9">
              <w:rPr>
                <w:rFonts w:hint="eastAsia"/>
                <w:color w:val="000000"/>
                <w:u w:val="single"/>
              </w:rPr>
              <w:t xml:space="preserve">　　　　　　　</w:t>
            </w:r>
            <w:r w:rsidR="001C6C63" w:rsidRPr="003058F9">
              <w:rPr>
                <w:rFonts w:hint="eastAsia"/>
                <w:color w:val="000000"/>
                <w:u w:val="single"/>
              </w:rPr>
              <w:t xml:space="preserve">　　</w:t>
            </w:r>
          </w:p>
          <w:p w:rsidR="00E96076" w:rsidRPr="00E96076" w:rsidRDefault="00E96076" w:rsidP="003058F9">
            <w:pPr>
              <w:overflowPunct w:val="0"/>
              <w:autoSpaceDE w:val="0"/>
              <w:autoSpaceDN w:val="0"/>
              <w:ind w:rightChars="50" w:right="109" w:firstLineChars="2000" w:firstLine="4351"/>
              <w:rPr>
                <w:color w:val="000000"/>
              </w:rPr>
            </w:pPr>
            <w:r w:rsidRPr="00E96076">
              <w:rPr>
                <w:rFonts w:hint="eastAsia"/>
                <w:color w:val="000000"/>
              </w:rPr>
              <w:t>電　話</w:t>
            </w:r>
            <w:r w:rsidRPr="00E96076">
              <w:rPr>
                <w:rFonts w:hint="eastAsia"/>
                <w:color w:val="000000"/>
                <w:u w:val="single"/>
              </w:rPr>
              <w:t xml:space="preserve">　　　　　　　　　　　　　　　　　　</w:t>
            </w:r>
          </w:p>
          <w:p w:rsidR="0062750E" w:rsidRDefault="0062750E" w:rsidP="00C97978">
            <w:pPr>
              <w:overflowPunct w:val="0"/>
              <w:autoSpaceDE w:val="0"/>
              <w:autoSpaceDN w:val="0"/>
              <w:ind w:left="57" w:right="57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</w:t>
            </w:r>
          </w:p>
          <w:p w:rsidR="0062750E" w:rsidRPr="00665414" w:rsidRDefault="00003BDD" w:rsidP="003058F9">
            <w:pPr>
              <w:overflowPunct w:val="0"/>
              <w:autoSpaceDE w:val="0"/>
              <w:autoSpaceDN w:val="0"/>
              <w:spacing w:afterLines="50" w:after="173"/>
              <w:ind w:left="57" w:right="57" w:firstLineChars="200" w:firstLine="43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別添の</w:t>
            </w:r>
            <w:r w:rsidR="0062750E">
              <w:rPr>
                <w:rFonts w:hint="eastAsia"/>
                <w:color w:val="000000"/>
              </w:rPr>
              <w:t>とおり火災予防上必要な業務に関する計画</w:t>
            </w:r>
            <w:r w:rsidR="00D728A0">
              <w:rPr>
                <w:rFonts w:hint="eastAsia"/>
                <w:color w:val="000000"/>
              </w:rPr>
              <w:t>書を提出します。</w:t>
            </w:r>
          </w:p>
        </w:tc>
      </w:tr>
      <w:tr w:rsidR="009F4456" w:rsidRPr="00665414" w:rsidTr="00305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4A" w:rsidRDefault="003311BE" w:rsidP="003058F9">
            <w:pPr>
              <w:overflowPunct w:val="0"/>
              <w:autoSpaceDE w:val="0"/>
              <w:autoSpaceDN w:val="0"/>
              <w:ind w:leftChars="50" w:left="109" w:rightChars="50" w:right="109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</w:t>
            </w:r>
            <w:r w:rsidR="003E4D4A">
              <w:rPr>
                <w:rFonts w:hint="eastAsia"/>
                <w:color w:val="000000"/>
              </w:rPr>
              <w:t>催しの</w:t>
            </w:r>
          </w:p>
          <w:p w:rsidR="009F4456" w:rsidRPr="00665414" w:rsidRDefault="00EC50F8" w:rsidP="003058F9">
            <w:pPr>
              <w:overflowPunct w:val="0"/>
              <w:autoSpaceDE w:val="0"/>
              <w:autoSpaceDN w:val="0"/>
              <w:ind w:leftChars="50" w:left="109" w:rightChars="50" w:right="109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開催場所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56" w:rsidRPr="00665414" w:rsidRDefault="009F4456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  <w:lang w:eastAsia="zh-TW"/>
              </w:rPr>
            </w:pPr>
          </w:p>
        </w:tc>
      </w:tr>
      <w:tr w:rsidR="009F4456" w:rsidRPr="00665414" w:rsidTr="00305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456" w:rsidRPr="00665414" w:rsidRDefault="003311BE" w:rsidP="003058F9">
            <w:pPr>
              <w:overflowPunct w:val="0"/>
              <w:autoSpaceDE w:val="0"/>
              <w:autoSpaceDN w:val="0"/>
              <w:ind w:leftChars="50" w:left="109" w:rightChars="50" w:right="109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</w:t>
            </w:r>
            <w:r w:rsidR="00EC50F8">
              <w:rPr>
                <w:rFonts w:hint="eastAsia"/>
                <w:color w:val="000000"/>
              </w:rPr>
              <w:t>催しの名称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6" w:rsidRDefault="009F4456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</w:rPr>
            </w:pPr>
          </w:p>
          <w:p w:rsidR="009C0E71" w:rsidRPr="00665414" w:rsidRDefault="009C0E71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</w:tr>
      <w:tr w:rsidR="000537BF" w:rsidRPr="00665414" w:rsidTr="00305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BF" w:rsidRPr="00665414" w:rsidRDefault="00A876A3" w:rsidP="003058F9">
            <w:pPr>
              <w:overflowPunct w:val="0"/>
              <w:autoSpaceDE w:val="0"/>
              <w:autoSpaceDN w:val="0"/>
              <w:ind w:leftChars="50" w:left="109" w:rightChars="50" w:right="109"/>
              <w:jc w:val="distribute"/>
              <w:rPr>
                <w:color w:val="000000"/>
              </w:rPr>
            </w:pPr>
            <w:r w:rsidRPr="003058F9">
              <w:rPr>
                <w:rFonts w:hint="eastAsia"/>
                <w:color w:val="000000"/>
              </w:rPr>
              <w:t>開催</w:t>
            </w:r>
            <w:r w:rsidR="000537BF" w:rsidRPr="003058F9">
              <w:rPr>
                <w:rFonts w:hint="eastAsia"/>
                <w:color w:val="000000"/>
              </w:rPr>
              <w:t>期間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BF" w:rsidRPr="00665414" w:rsidRDefault="000537BF" w:rsidP="00562C3C">
            <w:pPr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自　　</w:t>
            </w:r>
            <w:r w:rsidR="003058F9">
              <w:rPr>
                <w:rFonts w:hint="eastAsia"/>
                <w:color w:val="000000"/>
              </w:rPr>
              <w:t xml:space="preserve">　　</w:t>
            </w:r>
            <w:r w:rsidRPr="00665414">
              <w:rPr>
                <w:rFonts w:hint="eastAsia"/>
                <w:color w:val="000000"/>
              </w:rPr>
              <w:t xml:space="preserve">年　　月　</w:t>
            </w:r>
            <w:r w:rsidR="00EC50F8">
              <w:rPr>
                <w:rFonts w:hint="eastAsia"/>
                <w:color w:val="000000"/>
              </w:rPr>
              <w:t xml:space="preserve">　</w:t>
            </w:r>
            <w:r w:rsidRPr="00665414">
              <w:rPr>
                <w:rFonts w:hint="eastAsia"/>
                <w:color w:val="000000"/>
              </w:rPr>
              <w:t>日</w:t>
            </w:r>
          </w:p>
          <w:p w:rsidR="000537BF" w:rsidRPr="00665414" w:rsidRDefault="000537BF" w:rsidP="00562C3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至　</w:t>
            </w:r>
            <w:r w:rsidR="003058F9">
              <w:rPr>
                <w:rFonts w:hint="eastAsia"/>
                <w:color w:val="000000"/>
              </w:rPr>
              <w:t xml:space="preserve">　　</w:t>
            </w:r>
            <w:r w:rsidRPr="00665414">
              <w:rPr>
                <w:rFonts w:hint="eastAsia"/>
                <w:color w:val="000000"/>
              </w:rPr>
              <w:t xml:space="preserve">　年　　月　</w:t>
            </w:r>
            <w:r w:rsidR="00EC50F8">
              <w:rPr>
                <w:rFonts w:hint="eastAsia"/>
                <w:color w:val="000000"/>
              </w:rPr>
              <w:t xml:space="preserve">　</w:t>
            </w:r>
            <w:r w:rsidRPr="00665414"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BF" w:rsidRPr="00665414" w:rsidRDefault="00440594" w:rsidP="00F2100D">
            <w:pPr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3058F9">
              <w:rPr>
                <w:rFonts w:hint="eastAsia"/>
                <w:color w:val="000000"/>
                <w:spacing w:val="21"/>
                <w:fitText w:val="1090" w:id="-1804863232"/>
              </w:rPr>
              <w:t>開催時</w:t>
            </w:r>
            <w:r w:rsidRPr="003058F9">
              <w:rPr>
                <w:rFonts w:hint="eastAsia"/>
                <w:color w:val="000000"/>
                <w:spacing w:val="2"/>
                <w:fitText w:val="1090" w:id="-1804863232"/>
              </w:rPr>
              <w:t>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BF" w:rsidRPr="00665414" w:rsidRDefault="00440594" w:rsidP="003311BE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>開始　　　時　　　分</w:t>
            </w:r>
          </w:p>
          <w:p w:rsidR="00440594" w:rsidRPr="00665414" w:rsidRDefault="00440594" w:rsidP="003311BE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>終了　　　時　　　分</w:t>
            </w:r>
          </w:p>
        </w:tc>
      </w:tr>
      <w:tr w:rsidR="00367B14" w:rsidRPr="00665414" w:rsidTr="00305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594" w:rsidRPr="00665414" w:rsidRDefault="00003BDD" w:rsidP="003058F9">
            <w:pPr>
              <w:ind w:leftChars="50" w:left="109" w:rightChars="50" w:right="109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  <w:r w:rsidR="00367B14" w:rsidRPr="00665414">
              <w:rPr>
                <w:rFonts w:hint="eastAsia"/>
                <w:color w:val="000000"/>
              </w:rPr>
              <w:t>日当たりの</w:t>
            </w:r>
          </w:p>
          <w:p w:rsidR="00367B14" w:rsidRPr="00665414" w:rsidRDefault="00280A14" w:rsidP="003058F9">
            <w:pPr>
              <w:ind w:leftChars="50" w:left="109" w:rightChars="50" w:right="109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人出</w:t>
            </w:r>
            <w:r w:rsidR="00003BDD">
              <w:rPr>
                <w:rFonts w:hint="eastAsia"/>
                <w:color w:val="000000"/>
              </w:rPr>
              <w:t>予想</w:t>
            </w:r>
            <w:r w:rsidR="00367B14" w:rsidRPr="00665414">
              <w:rPr>
                <w:rFonts w:hint="eastAsia"/>
                <w:color w:val="000000"/>
              </w:rPr>
              <w:t>人員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B14" w:rsidRPr="00665414" w:rsidRDefault="00367B14" w:rsidP="003058F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B14" w:rsidRPr="00665414" w:rsidRDefault="00367B14" w:rsidP="00675856">
            <w:pPr>
              <w:jc w:val="center"/>
              <w:rPr>
                <w:color w:val="000000"/>
              </w:rPr>
            </w:pPr>
            <w:r w:rsidRPr="003058F9">
              <w:rPr>
                <w:rFonts w:hint="eastAsia"/>
                <w:color w:val="000000"/>
              </w:rPr>
              <w:t>露店等の数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14" w:rsidRPr="00665414" w:rsidRDefault="00367B14" w:rsidP="003058F9">
            <w:pPr>
              <w:jc w:val="center"/>
              <w:rPr>
                <w:color w:val="000000"/>
              </w:rPr>
            </w:pPr>
          </w:p>
        </w:tc>
      </w:tr>
      <w:tr w:rsidR="00630630" w:rsidRPr="00665414" w:rsidTr="00305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630" w:rsidRPr="00665414" w:rsidRDefault="00630630" w:rsidP="003058F9">
            <w:pPr>
              <w:overflowPunct w:val="0"/>
              <w:autoSpaceDE w:val="0"/>
              <w:autoSpaceDN w:val="0"/>
              <w:ind w:leftChars="50" w:left="109" w:rightChars="50" w:right="109"/>
              <w:jc w:val="distribute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>使用火気</w:t>
            </w:r>
            <w:r w:rsidR="009F2E89">
              <w:rPr>
                <w:rFonts w:hint="eastAsia"/>
                <w:color w:val="000000"/>
              </w:rPr>
              <w:t>等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BE" w:rsidRDefault="009F2E89" w:rsidP="003058F9">
            <w:pPr>
              <w:wordWrap w:val="0"/>
              <w:overflowPunct w:val="0"/>
              <w:autoSpaceDE w:val="0"/>
              <w:autoSpaceDN w:val="0"/>
              <w:ind w:left="57" w:right="57" w:firstLineChars="50" w:firstLine="10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3311BE">
              <w:rPr>
                <w:rFonts w:hint="eastAsia"/>
                <w:color w:val="000000"/>
              </w:rPr>
              <w:t>コンロ等の</w:t>
            </w:r>
            <w:r w:rsidR="00440594" w:rsidRPr="00665414">
              <w:rPr>
                <w:rFonts w:hint="eastAsia"/>
                <w:color w:val="000000"/>
              </w:rPr>
              <w:t xml:space="preserve">火を使用する器具　</w:t>
            </w:r>
            <w:r w:rsidR="003311BE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□ガソリン等の危険物　</w:t>
            </w:r>
          </w:p>
          <w:p w:rsidR="00440594" w:rsidRPr="00665414" w:rsidRDefault="009F2E89" w:rsidP="003058F9">
            <w:pPr>
              <w:wordWrap w:val="0"/>
              <w:overflowPunct w:val="0"/>
              <w:autoSpaceDE w:val="0"/>
              <w:autoSpaceDN w:val="0"/>
              <w:ind w:left="57" w:right="57" w:firstLineChars="50" w:firstLine="10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□その他（</w:t>
            </w:r>
            <w:r w:rsidR="00B512F1" w:rsidRPr="00665414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</w:t>
            </w:r>
            <w:r w:rsidR="00B512F1" w:rsidRPr="00665414">
              <w:rPr>
                <w:rFonts w:hint="eastAsia"/>
                <w:color w:val="000000"/>
              </w:rPr>
              <w:t xml:space="preserve">　</w:t>
            </w:r>
            <w:r w:rsidR="003311BE">
              <w:rPr>
                <w:rFonts w:hint="eastAsia"/>
                <w:color w:val="000000"/>
              </w:rPr>
              <w:t xml:space="preserve">　　　　</w:t>
            </w:r>
            <w:r w:rsidR="00B512F1" w:rsidRPr="00665414">
              <w:rPr>
                <w:rFonts w:hint="eastAsia"/>
                <w:color w:val="000000"/>
              </w:rPr>
              <w:t>）</w:t>
            </w:r>
          </w:p>
        </w:tc>
      </w:tr>
      <w:tr w:rsidR="00EC50F8" w:rsidRPr="00665414" w:rsidTr="00305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0F8" w:rsidRPr="00665414" w:rsidRDefault="009C0E71" w:rsidP="003058F9">
            <w:pPr>
              <w:overflowPunct w:val="0"/>
              <w:autoSpaceDE w:val="0"/>
              <w:autoSpaceDN w:val="0"/>
              <w:ind w:leftChars="50" w:left="109" w:rightChars="50" w:right="109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その他必要事項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F8" w:rsidRDefault="00EC50F8" w:rsidP="00A876A3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</w:rPr>
            </w:pPr>
          </w:p>
          <w:p w:rsidR="009C0E71" w:rsidRDefault="009C0E71" w:rsidP="00A876A3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</w:rPr>
            </w:pPr>
          </w:p>
          <w:p w:rsidR="009C0E71" w:rsidRPr="00665414" w:rsidRDefault="009C0E71" w:rsidP="009C0E71">
            <w:pPr>
              <w:wordWrap w:val="0"/>
              <w:overflowPunct w:val="0"/>
              <w:autoSpaceDE w:val="0"/>
              <w:autoSpaceDN w:val="0"/>
              <w:ind w:right="57"/>
              <w:rPr>
                <w:color w:val="000000"/>
              </w:rPr>
            </w:pPr>
          </w:p>
        </w:tc>
      </w:tr>
      <w:tr w:rsidR="00630630" w:rsidRPr="00665414" w:rsidTr="00305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630" w:rsidRPr="00665414" w:rsidRDefault="00630630" w:rsidP="00193F92">
            <w:pPr>
              <w:wordWrap w:val="0"/>
              <w:overflowPunct w:val="0"/>
              <w:autoSpaceDE w:val="0"/>
              <w:autoSpaceDN w:val="0"/>
              <w:ind w:rightChars="100" w:right="218"/>
              <w:jc w:val="center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>※　受　　　　付　　　　欄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30" w:rsidRPr="00665414" w:rsidRDefault="00630630" w:rsidP="00193F92">
            <w:pPr>
              <w:wordWrap w:val="0"/>
              <w:overflowPunct w:val="0"/>
              <w:autoSpaceDE w:val="0"/>
              <w:autoSpaceDN w:val="0"/>
              <w:ind w:rightChars="100" w:right="218"/>
              <w:jc w:val="center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>※　経　　　　過　　　　欄</w:t>
            </w:r>
          </w:p>
        </w:tc>
      </w:tr>
      <w:tr w:rsidR="00B512F1" w:rsidRPr="00665414" w:rsidTr="00305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 xml:space="preserve">　</w:t>
            </w:r>
          </w:p>
        </w:tc>
      </w:tr>
    </w:tbl>
    <w:p w:rsidR="00630630" w:rsidRPr="00665414" w:rsidRDefault="00630630" w:rsidP="00B512F1">
      <w:pPr>
        <w:wordWrap w:val="0"/>
        <w:overflowPunct w:val="0"/>
        <w:autoSpaceDE w:val="0"/>
        <w:autoSpaceDN w:val="0"/>
        <w:ind w:left="1078" w:hanging="1078"/>
        <w:rPr>
          <w:color w:val="000000"/>
        </w:rPr>
      </w:pPr>
      <w:r w:rsidRPr="00665414">
        <w:rPr>
          <w:rFonts w:hint="eastAsia"/>
          <w:color w:val="000000"/>
          <w:lang w:eastAsia="zh-TW"/>
        </w:rPr>
        <w:t xml:space="preserve">　</w:t>
      </w:r>
      <w:r w:rsidRPr="00665414">
        <w:rPr>
          <w:rFonts w:hint="eastAsia"/>
          <w:color w:val="000000"/>
        </w:rPr>
        <w:t>備考</w:t>
      </w:r>
    </w:p>
    <w:p w:rsidR="00440594" w:rsidRPr="00665414" w:rsidRDefault="00630630">
      <w:pPr>
        <w:wordWrap w:val="0"/>
        <w:overflowPunct w:val="0"/>
        <w:autoSpaceDE w:val="0"/>
        <w:autoSpaceDN w:val="0"/>
        <w:ind w:left="644" w:hanging="644"/>
        <w:rPr>
          <w:color w:val="000000"/>
        </w:rPr>
      </w:pPr>
      <w:r w:rsidRPr="00665414">
        <w:rPr>
          <w:rFonts w:hint="eastAsia"/>
          <w:color w:val="000000"/>
        </w:rPr>
        <w:t xml:space="preserve">　　</w:t>
      </w:r>
      <w:r w:rsidR="008326AB">
        <w:rPr>
          <w:rFonts w:hint="eastAsia"/>
          <w:color w:val="000000"/>
        </w:rPr>
        <w:t>１</w:t>
      </w:r>
      <w:r w:rsidR="00440594" w:rsidRPr="00665414">
        <w:rPr>
          <w:rFonts w:hint="eastAsia"/>
          <w:color w:val="000000"/>
        </w:rPr>
        <w:t xml:space="preserve">　</w:t>
      </w:r>
      <w:r w:rsidR="00870711" w:rsidRPr="00665414">
        <w:rPr>
          <w:rFonts w:hint="eastAsia"/>
          <w:color w:val="000000"/>
        </w:rPr>
        <w:t>□印のある欄には、該当の□印にレを付けること。</w:t>
      </w:r>
    </w:p>
    <w:p w:rsidR="00630630" w:rsidRPr="00C97978" w:rsidRDefault="008326AB" w:rsidP="00870711">
      <w:pPr>
        <w:wordWrap w:val="0"/>
        <w:overflowPunct w:val="0"/>
        <w:autoSpaceDE w:val="0"/>
        <w:autoSpaceDN w:val="0"/>
        <w:ind w:leftChars="200" w:left="653" w:hangingChars="100" w:hanging="218"/>
        <w:rPr>
          <w:color w:val="000000"/>
        </w:rPr>
      </w:pPr>
      <w:r>
        <w:rPr>
          <w:rFonts w:hint="eastAsia"/>
          <w:color w:val="000000"/>
        </w:rPr>
        <w:t>２</w:t>
      </w:r>
      <w:r w:rsidRPr="00665414">
        <w:rPr>
          <w:rFonts w:hint="eastAsia"/>
          <w:color w:val="000000"/>
        </w:rPr>
        <w:t xml:space="preserve">　</w:t>
      </w:r>
      <w:r w:rsidR="00870711">
        <w:rPr>
          <w:rFonts w:hint="eastAsia"/>
          <w:color w:val="000000"/>
        </w:rPr>
        <w:t>※印の欄は、記入しないこと。</w:t>
      </w:r>
    </w:p>
    <w:sectPr w:rsidR="00630630" w:rsidRPr="00C97978" w:rsidSect="003058F9">
      <w:footerReference w:type="default" r:id="rId7"/>
      <w:pgSz w:w="11907" w:h="16840" w:code="9"/>
      <w:pgMar w:top="1134" w:right="1134" w:bottom="1134" w:left="1418" w:header="584" w:footer="992" w:gutter="0"/>
      <w:cols w:space="720"/>
      <w:docGrid w:type="linesAndChars" w:linePitch="346" w:charSpace="-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94" w:rsidRDefault="00A43294">
      <w:r>
        <w:separator/>
      </w:r>
    </w:p>
  </w:endnote>
  <w:endnote w:type="continuationSeparator" w:id="0">
    <w:p w:rsidR="00A43294" w:rsidRDefault="00A4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630" w:rsidRDefault="00630630">
    <w:pPr>
      <w:pStyle w:val="a5"/>
      <w:jc w:val="center"/>
      <w:rPr>
        <w:rStyle w:val="a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94" w:rsidRDefault="00A43294">
      <w:r>
        <w:separator/>
      </w:r>
    </w:p>
  </w:footnote>
  <w:footnote w:type="continuationSeparator" w:id="0">
    <w:p w:rsidR="00A43294" w:rsidRDefault="00A43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78"/>
  <w:doNotHyphenateCaps/>
  <w:drawingGridHorizontalSpacing w:val="109"/>
  <w:drawingGridVerticalSpacing w:val="17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30"/>
    <w:rsid w:val="00003BDD"/>
    <w:rsid w:val="00052C0C"/>
    <w:rsid w:val="000537BF"/>
    <w:rsid w:val="000B0BFB"/>
    <w:rsid w:val="000C6DD6"/>
    <w:rsid w:val="000F1B89"/>
    <w:rsid w:val="00120E90"/>
    <w:rsid w:val="00130F02"/>
    <w:rsid w:val="00193F92"/>
    <w:rsid w:val="001C6C63"/>
    <w:rsid w:val="001C78A6"/>
    <w:rsid w:val="00240940"/>
    <w:rsid w:val="00280A14"/>
    <w:rsid w:val="00286E42"/>
    <w:rsid w:val="002A3B26"/>
    <w:rsid w:val="003058F9"/>
    <w:rsid w:val="003311BE"/>
    <w:rsid w:val="00357C49"/>
    <w:rsid w:val="00367B14"/>
    <w:rsid w:val="003C2CF1"/>
    <w:rsid w:val="003E4D4A"/>
    <w:rsid w:val="003F2492"/>
    <w:rsid w:val="00440594"/>
    <w:rsid w:val="00450FE5"/>
    <w:rsid w:val="004761C4"/>
    <w:rsid w:val="00484EAB"/>
    <w:rsid w:val="004E27AE"/>
    <w:rsid w:val="005024A6"/>
    <w:rsid w:val="0052645F"/>
    <w:rsid w:val="0055593E"/>
    <w:rsid w:val="005625F0"/>
    <w:rsid w:val="00562C3C"/>
    <w:rsid w:val="00566F30"/>
    <w:rsid w:val="00595D08"/>
    <w:rsid w:val="005D3417"/>
    <w:rsid w:val="00604CB7"/>
    <w:rsid w:val="0062750E"/>
    <w:rsid w:val="00630630"/>
    <w:rsid w:val="00654E3E"/>
    <w:rsid w:val="00660EEB"/>
    <w:rsid w:val="00665414"/>
    <w:rsid w:val="00675856"/>
    <w:rsid w:val="00680F28"/>
    <w:rsid w:val="00685B58"/>
    <w:rsid w:val="006C185C"/>
    <w:rsid w:val="006D5B97"/>
    <w:rsid w:val="006E591F"/>
    <w:rsid w:val="0073414A"/>
    <w:rsid w:val="00741B50"/>
    <w:rsid w:val="007A4BC6"/>
    <w:rsid w:val="007B5837"/>
    <w:rsid w:val="007C7E6A"/>
    <w:rsid w:val="00801A63"/>
    <w:rsid w:val="008315C1"/>
    <w:rsid w:val="008326AB"/>
    <w:rsid w:val="00870711"/>
    <w:rsid w:val="008B252F"/>
    <w:rsid w:val="008B35E4"/>
    <w:rsid w:val="009606CF"/>
    <w:rsid w:val="009A10B7"/>
    <w:rsid w:val="009C0E71"/>
    <w:rsid w:val="009F2E89"/>
    <w:rsid w:val="009F4456"/>
    <w:rsid w:val="009F458D"/>
    <w:rsid w:val="00A43294"/>
    <w:rsid w:val="00A876A3"/>
    <w:rsid w:val="00AA32A3"/>
    <w:rsid w:val="00B24E35"/>
    <w:rsid w:val="00B512F1"/>
    <w:rsid w:val="00B528F4"/>
    <w:rsid w:val="00B95FDD"/>
    <w:rsid w:val="00BA4F2D"/>
    <w:rsid w:val="00C040D2"/>
    <w:rsid w:val="00C45BA4"/>
    <w:rsid w:val="00C7551E"/>
    <w:rsid w:val="00C81C0A"/>
    <w:rsid w:val="00C97978"/>
    <w:rsid w:val="00CA6D63"/>
    <w:rsid w:val="00D07B6F"/>
    <w:rsid w:val="00D728A0"/>
    <w:rsid w:val="00E3764B"/>
    <w:rsid w:val="00E52BEC"/>
    <w:rsid w:val="00E67B54"/>
    <w:rsid w:val="00E96076"/>
    <w:rsid w:val="00EA21C2"/>
    <w:rsid w:val="00EC50F8"/>
    <w:rsid w:val="00EC6D5F"/>
    <w:rsid w:val="00ED6C92"/>
    <w:rsid w:val="00EE2F66"/>
    <w:rsid w:val="00F16BB0"/>
    <w:rsid w:val="00F2100D"/>
    <w:rsid w:val="00F554F6"/>
    <w:rsid w:val="00F6739C"/>
    <w:rsid w:val="00F94DD9"/>
    <w:rsid w:val="00FB3B1C"/>
    <w:rsid w:val="00FC507F"/>
    <w:rsid w:val="00FD602B"/>
    <w:rsid w:val="00F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35F8E2-7B5B-4AE3-BE1F-7D4D34D9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8F9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Plain Text"/>
    <w:basedOn w:val="a"/>
    <w:link w:val="a8"/>
    <w:uiPriority w:val="99"/>
    <w:pPr>
      <w:wordWrap w:val="0"/>
      <w:overflowPunct w:val="0"/>
      <w:autoSpaceDE w:val="0"/>
      <w:autoSpaceDN w:val="0"/>
    </w:pPr>
    <w:rPr>
      <w:rFonts w:hAnsi="Courier New"/>
      <w:kern w:val="2"/>
    </w:r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Pr>
      <w:rFonts w:ascii="ＭＳ 明朝" w:eastAsia="ＭＳ 明朝" w:cs="Times New Roman"/>
    </w:rPr>
  </w:style>
  <w:style w:type="paragraph" w:styleId="aa">
    <w:name w:val="Balloon Text"/>
    <w:basedOn w:val="a"/>
    <w:link w:val="ab"/>
    <w:uiPriority w:val="99"/>
    <w:semiHidden/>
    <w:rsid w:val="005D341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39"/>
    <w:rsid w:val="00E376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Wor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2FE0-53C1-424F-A45F-B31D4A94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合併例規Word.dot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佐賀中部広域連合規則第　号</vt:lpstr>
    </vt:vector>
  </TitlesOfParts>
  <Company>（株）ウエノ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佐賀中部広域連合規則第　号</dc:title>
  <dc:subject/>
  <dc:creator>araita</dc:creator>
  <cp:keywords/>
  <dc:description>RTFJ-ﾃｷｽﾄｺﾝﾊﾞｰﾀ[ ver 2.10 ]</dc:description>
  <cp:lastModifiedBy>松本 涼介</cp:lastModifiedBy>
  <cp:revision>2</cp:revision>
  <cp:lastPrinted>2014-02-14T00:24:00Z</cp:lastPrinted>
  <dcterms:created xsi:type="dcterms:W3CDTF">2021-04-13T06:57:00Z</dcterms:created>
  <dcterms:modified xsi:type="dcterms:W3CDTF">2021-04-13T06:57:00Z</dcterms:modified>
</cp:coreProperties>
</file>